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87E" w:rsidRDefault="00B676CD">
      <w:pPr>
        <w:pBdr>
          <w:top w:val="single" w:sz="4" w:space="1" w:color="000000"/>
          <w:left w:val="single" w:sz="4" w:space="4" w:color="000000"/>
          <w:bottom w:val="single" w:sz="4" w:space="1" w:color="000000"/>
          <w:right w:val="single" w:sz="4" w:space="4" w:color="000000"/>
        </w:pBdr>
        <w:jc w:val="center"/>
      </w:pPr>
      <w:bookmarkStart w:id="0" w:name="_GoBack"/>
      <w:bookmarkEnd w:id="0"/>
      <w:r>
        <w:t>Programma YES! avond dinsdag 17 januari.</w:t>
      </w:r>
    </w:p>
    <w:p w:rsidR="00D0287E" w:rsidRDefault="00D0287E">
      <w:pPr>
        <w:jc w:val="center"/>
      </w:pPr>
    </w:p>
    <w:p w:rsidR="00D0287E" w:rsidRDefault="00B676CD">
      <w:r>
        <w:t xml:space="preserve">16.30-17.30 </w:t>
      </w:r>
      <w:r>
        <w:tab/>
        <w:t>Inhoudelijke inspiratie activiteit YES!  georganiseerd door:</w:t>
      </w:r>
    </w:p>
    <w:p w:rsidR="00D0287E" w:rsidRDefault="00B676CD">
      <w:r>
        <w:tab/>
      </w:r>
      <w:r>
        <w:tab/>
        <w:t>Britt, Silke en Kayleigh,</w:t>
      </w:r>
    </w:p>
    <w:p w:rsidR="00D0287E" w:rsidRDefault="00D0287E"/>
    <w:p w:rsidR="00D0287E" w:rsidRDefault="00B676CD">
      <w:pPr>
        <w:ind w:left="1410" w:hanging="1410"/>
      </w:pPr>
      <w:r>
        <w:t>17.30- 18.00</w:t>
      </w:r>
      <w:r>
        <w:tab/>
        <w:t xml:space="preserve">Coach groepen bij elkaar. </w:t>
      </w:r>
      <w:r>
        <w:t>Analyse stand van zaken vormgeving programma a.d.h.v. de vragen uit de laatste socrative en terugblik op Enneagram training Hulsbeek</w:t>
      </w:r>
    </w:p>
    <w:p w:rsidR="00D0287E" w:rsidRDefault="00D0287E">
      <w:pPr>
        <w:ind w:left="1410" w:hanging="1410"/>
      </w:pPr>
    </w:p>
    <w:p w:rsidR="00D0287E" w:rsidRDefault="00B676CD">
      <w:pPr>
        <w:ind w:left="1410" w:hanging="1410"/>
      </w:pPr>
      <w:r>
        <w:t xml:space="preserve">18.00-18.30  </w:t>
      </w:r>
      <w:r>
        <w:tab/>
        <w:t>Eten</w:t>
      </w:r>
    </w:p>
    <w:p w:rsidR="00D0287E" w:rsidRDefault="00D0287E">
      <w:pPr>
        <w:ind w:left="1410" w:hanging="1410"/>
      </w:pPr>
    </w:p>
    <w:p w:rsidR="00D0287E" w:rsidRDefault="00B676CD">
      <w:pPr>
        <w:ind w:left="1410" w:hanging="1410"/>
      </w:pPr>
      <w:r>
        <w:t xml:space="preserve">18.30 –20.30 </w:t>
      </w:r>
      <w:r>
        <w:tab/>
        <w:t xml:space="preserve">Individuele coaching en </w:t>
      </w:r>
      <w:r>
        <w:rPr>
          <w:b/>
        </w:rPr>
        <w:t>groep buitenlandreizigers bij elkaar o.l.v. Paul</w:t>
      </w:r>
    </w:p>
    <w:p w:rsidR="00D0287E" w:rsidRDefault="00B676CD">
      <w:pPr>
        <w:ind w:left="1410" w:hanging="1410"/>
      </w:pPr>
      <w:r>
        <w:rPr>
          <w:b/>
        </w:rPr>
        <w:tab/>
      </w:r>
      <w:r>
        <w:t>Werken aan pro</w:t>
      </w:r>
      <w:r>
        <w:t>jecten wanneer je geen coachgesprek  hebt.</w:t>
      </w:r>
    </w:p>
    <w:p w:rsidR="00D0287E" w:rsidRDefault="00B676CD">
      <w:pPr>
        <w:ind w:left="1410" w:hanging="1410"/>
      </w:pPr>
      <w:r>
        <w:tab/>
        <w:t xml:space="preserve">Britt en Silke maken foto’s van eerste jaars deelnemers YES! voor website. </w:t>
      </w:r>
    </w:p>
    <w:p w:rsidR="00D0287E" w:rsidRDefault="00B676CD">
      <w:pPr>
        <w:ind w:left="1410" w:hanging="1410"/>
      </w:pPr>
      <w:r>
        <w:tab/>
      </w:r>
      <w:r>
        <w:rPr>
          <w:b/>
          <w:sz w:val="24"/>
        </w:rPr>
        <w:t xml:space="preserve">Aandachtspunten buitenlandreizigers  30 min </w:t>
      </w:r>
      <w:r>
        <w:rPr>
          <w:b/>
        </w:rPr>
        <w:t>:</w:t>
      </w:r>
      <w:r>
        <w:t xml:space="preserve">  ( 5 ects YES! programma worden in buitenland gehaald)  </w:t>
      </w:r>
    </w:p>
    <w:p w:rsidR="00D0287E" w:rsidRDefault="00B676CD">
      <w:pPr>
        <w:pStyle w:val="Lijstalinea"/>
        <w:numPr>
          <w:ilvl w:val="0"/>
          <w:numId w:val="1"/>
        </w:numPr>
      </w:pPr>
      <w:r>
        <w:t xml:space="preserve">Verkenning eigen mogelijke </w:t>
      </w:r>
      <w:r>
        <w:t xml:space="preserve">leer/ontwikkelvragen die je specifiek kunt beantwoorden in het land waar je naar toe gaat. Vragen die relatie hebben met je persoonlijke ontwikkeling  en inhoudelijk een relatie hebben met de inhoud van het YES! programma. Maak verbinding met Loop 1 – 2 – </w:t>
      </w:r>
      <w:r>
        <w:t xml:space="preserve">3 en de RP competenties (zie achtergrondinfo eigen website </w:t>
      </w:r>
      <w:hyperlink r:id="rId7" w:history="1">
        <w:r>
          <w:rPr>
            <w:rStyle w:val="Hyperlink"/>
            <w:rFonts w:ascii="Verdana" w:hAnsi="Verdana"/>
            <w:shd w:val="clear" w:color="auto" w:fill="FFFFFF"/>
          </w:rPr>
          <w:t>http://experteacher.weebly.com</w:t>
        </w:r>
      </w:hyperlink>
      <w:r>
        <w:rPr>
          <w:rFonts w:ascii="Verdana" w:hAnsi="Verdana"/>
          <w:color w:val="000000"/>
          <w:shd w:val="clear" w:color="auto" w:fill="FFFFFF"/>
        </w:rPr>
        <w:t xml:space="preserve"> )</w:t>
      </w:r>
    </w:p>
    <w:p w:rsidR="00D0287E" w:rsidRDefault="00B676CD">
      <w:pPr>
        <w:pStyle w:val="Lijstalinea"/>
        <w:numPr>
          <w:ilvl w:val="0"/>
          <w:numId w:val="1"/>
        </w:numPr>
      </w:pPr>
      <w:r>
        <w:t>Deze leervragen vormen het startpunt van de verkenningsfase ontwikkelruimte Me-volution.</w:t>
      </w:r>
    </w:p>
    <w:p w:rsidR="00D0287E" w:rsidRDefault="00B676CD">
      <w:pPr>
        <w:pStyle w:val="Lijstalinea"/>
        <w:numPr>
          <w:ilvl w:val="0"/>
          <w:numId w:val="1"/>
        </w:numPr>
      </w:pPr>
      <w:r>
        <w:t>Verkenning van mogelijke ac</w:t>
      </w:r>
      <w:r>
        <w:t>tiviteiten (ideeën fase)  die in het buitenland uitgevoerd kunnen worden. Geef elkaar suggesties en gebruik kennis van Paul.</w:t>
      </w:r>
    </w:p>
    <w:p w:rsidR="00D0287E" w:rsidRDefault="00B676CD">
      <w:pPr>
        <w:pStyle w:val="Lijstalinea"/>
        <w:numPr>
          <w:ilvl w:val="0"/>
          <w:numId w:val="1"/>
        </w:numPr>
      </w:pPr>
      <w:r>
        <w:t>Presentatie leerervaringen buitenland tijdens laatste bijeenkomst 20 juni.</w:t>
      </w:r>
    </w:p>
    <w:p w:rsidR="00D0287E" w:rsidRDefault="00B676CD">
      <w:pPr>
        <w:pStyle w:val="Lijstalinea"/>
        <w:numPr>
          <w:ilvl w:val="0"/>
          <w:numId w:val="1"/>
        </w:numPr>
      </w:pPr>
      <w:r>
        <w:t>Leerervaringen/ontwikkeling RP competenties in buitenlan</w:t>
      </w:r>
      <w:r>
        <w:t>d vormen onderdeel van het assessmentgesprek/criterium gericht interview einde studiejaar.</w:t>
      </w:r>
    </w:p>
    <w:p w:rsidR="00D0287E" w:rsidRDefault="00D0287E">
      <w:pPr>
        <w:pageBreakBefore/>
      </w:pPr>
    </w:p>
    <w:p w:rsidR="00D0287E" w:rsidRDefault="00D0287E">
      <w:pPr>
        <w:pStyle w:val="Lijstalinea"/>
        <w:ind w:left="2130"/>
      </w:pPr>
    </w:p>
    <w:p w:rsidR="00D0287E" w:rsidRDefault="00B676CD">
      <w:pPr>
        <w:ind w:left="1416"/>
        <w:rPr>
          <w:b/>
          <w:sz w:val="24"/>
        </w:rPr>
      </w:pPr>
      <w:r>
        <w:rPr>
          <w:b/>
          <w:sz w:val="24"/>
        </w:rPr>
        <w:t xml:space="preserve">Aandachtpunten individuele coaching gesprekken (van 18.30 tot 20.30) per student max 20 min. </w:t>
      </w:r>
    </w:p>
    <w:p w:rsidR="00D0287E" w:rsidRDefault="00B676CD">
      <w:pPr>
        <w:pStyle w:val="Lijstalinea"/>
        <w:numPr>
          <w:ilvl w:val="0"/>
          <w:numId w:val="2"/>
        </w:numPr>
        <w:ind w:left="2127" w:hanging="426"/>
      </w:pPr>
      <w:r>
        <w:t>Aan welk project neem je deel wat zijn hierin je taken en waar liggen</w:t>
      </w:r>
      <w:r>
        <w:t xml:space="preserve"> uitdagingen?</w:t>
      </w:r>
    </w:p>
    <w:p w:rsidR="00D0287E" w:rsidRDefault="00B676CD">
      <w:pPr>
        <w:pStyle w:val="Lijstalinea"/>
        <w:numPr>
          <w:ilvl w:val="0"/>
          <w:numId w:val="2"/>
        </w:numPr>
        <w:ind w:left="2127" w:hanging="426"/>
      </w:pPr>
      <w:r>
        <w:t xml:space="preserve">We gebruiken (een aantal van) Bateson’s reflectievragen om te komen tot de een (aantal) centrale persoonlijke leervraag(en) die voor komend half jaar beantwoord zullen worden, gekoppeld aan loop 1-2-3 en fase YES! programma. Wellicht gebruik </w:t>
      </w:r>
      <w:r>
        <w:t xml:space="preserve">makend van de inzichten die opgedaan zijn tijdens de enneagram trainingen. </w:t>
      </w:r>
    </w:p>
    <w:p w:rsidR="00D0287E" w:rsidRDefault="00B676CD">
      <w:pPr>
        <w:pStyle w:val="Lijstalinea"/>
        <w:numPr>
          <w:ilvl w:val="0"/>
          <w:numId w:val="1"/>
        </w:numPr>
      </w:pPr>
      <w:r>
        <w:t>Deze leervragen en de beantwoording ervan vormen het aangrijpingspunt voor het assessmentgesprek/criterium gericht interview einde studiejaar.</w:t>
      </w:r>
    </w:p>
    <w:p w:rsidR="00D0287E" w:rsidRDefault="00D0287E">
      <w:pPr>
        <w:pStyle w:val="Lijstalinea"/>
        <w:ind w:left="2127"/>
      </w:pPr>
    </w:p>
    <w:p w:rsidR="00D0287E" w:rsidRDefault="00D0287E"/>
    <w:sectPr w:rsidR="00D0287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6CD" w:rsidRDefault="00B676CD">
      <w:pPr>
        <w:spacing w:after="0" w:line="240" w:lineRule="auto"/>
      </w:pPr>
      <w:r>
        <w:separator/>
      </w:r>
    </w:p>
  </w:endnote>
  <w:endnote w:type="continuationSeparator" w:id="0">
    <w:p w:rsidR="00B676CD" w:rsidRDefault="00B6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6CD" w:rsidRDefault="00B676CD">
      <w:pPr>
        <w:spacing w:after="0" w:line="240" w:lineRule="auto"/>
      </w:pPr>
      <w:r>
        <w:rPr>
          <w:color w:val="000000"/>
        </w:rPr>
        <w:separator/>
      </w:r>
    </w:p>
  </w:footnote>
  <w:footnote w:type="continuationSeparator" w:id="0">
    <w:p w:rsidR="00B676CD" w:rsidRDefault="00B67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4230"/>
    <w:multiLevelType w:val="multilevel"/>
    <w:tmpl w:val="F0E042E2"/>
    <w:lvl w:ilvl="0">
      <w:numFmt w:val="bullet"/>
      <w:lvlText w:val=""/>
      <w:lvlJc w:val="left"/>
      <w:pPr>
        <w:ind w:left="2130" w:hanging="360"/>
      </w:pPr>
      <w:rPr>
        <w:rFonts w:ascii="Symbol" w:hAnsi="Symbol"/>
      </w:rPr>
    </w:lvl>
    <w:lvl w:ilvl="1">
      <w:numFmt w:val="bullet"/>
      <w:lvlText w:val="o"/>
      <w:lvlJc w:val="left"/>
      <w:pPr>
        <w:ind w:left="2850" w:hanging="360"/>
      </w:pPr>
      <w:rPr>
        <w:rFonts w:ascii="Courier New" w:hAnsi="Courier New" w:cs="Courier New"/>
      </w:rPr>
    </w:lvl>
    <w:lvl w:ilvl="2">
      <w:numFmt w:val="bullet"/>
      <w:lvlText w:val=""/>
      <w:lvlJc w:val="left"/>
      <w:pPr>
        <w:ind w:left="3570" w:hanging="360"/>
      </w:pPr>
      <w:rPr>
        <w:rFonts w:ascii="Wingdings" w:hAnsi="Wingdings"/>
      </w:rPr>
    </w:lvl>
    <w:lvl w:ilvl="3">
      <w:numFmt w:val="bullet"/>
      <w:lvlText w:val=""/>
      <w:lvlJc w:val="left"/>
      <w:pPr>
        <w:ind w:left="4290" w:hanging="360"/>
      </w:pPr>
      <w:rPr>
        <w:rFonts w:ascii="Symbol" w:hAnsi="Symbol"/>
      </w:rPr>
    </w:lvl>
    <w:lvl w:ilvl="4">
      <w:numFmt w:val="bullet"/>
      <w:lvlText w:val="o"/>
      <w:lvlJc w:val="left"/>
      <w:pPr>
        <w:ind w:left="5010" w:hanging="360"/>
      </w:pPr>
      <w:rPr>
        <w:rFonts w:ascii="Courier New" w:hAnsi="Courier New" w:cs="Courier New"/>
      </w:rPr>
    </w:lvl>
    <w:lvl w:ilvl="5">
      <w:numFmt w:val="bullet"/>
      <w:lvlText w:val=""/>
      <w:lvlJc w:val="left"/>
      <w:pPr>
        <w:ind w:left="5730" w:hanging="360"/>
      </w:pPr>
      <w:rPr>
        <w:rFonts w:ascii="Wingdings" w:hAnsi="Wingdings"/>
      </w:rPr>
    </w:lvl>
    <w:lvl w:ilvl="6">
      <w:numFmt w:val="bullet"/>
      <w:lvlText w:val=""/>
      <w:lvlJc w:val="left"/>
      <w:pPr>
        <w:ind w:left="6450" w:hanging="360"/>
      </w:pPr>
      <w:rPr>
        <w:rFonts w:ascii="Symbol" w:hAnsi="Symbol"/>
      </w:rPr>
    </w:lvl>
    <w:lvl w:ilvl="7">
      <w:numFmt w:val="bullet"/>
      <w:lvlText w:val="o"/>
      <w:lvlJc w:val="left"/>
      <w:pPr>
        <w:ind w:left="7170" w:hanging="360"/>
      </w:pPr>
      <w:rPr>
        <w:rFonts w:ascii="Courier New" w:hAnsi="Courier New" w:cs="Courier New"/>
      </w:rPr>
    </w:lvl>
    <w:lvl w:ilvl="8">
      <w:numFmt w:val="bullet"/>
      <w:lvlText w:val=""/>
      <w:lvlJc w:val="left"/>
      <w:pPr>
        <w:ind w:left="7890" w:hanging="360"/>
      </w:pPr>
      <w:rPr>
        <w:rFonts w:ascii="Wingdings" w:hAnsi="Wingdings"/>
      </w:rPr>
    </w:lvl>
  </w:abstractNum>
  <w:abstractNum w:abstractNumId="1" w15:restartNumberingAfterBreak="0">
    <w:nsid w:val="2A081D67"/>
    <w:multiLevelType w:val="multilevel"/>
    <w:tmpl w:val="614E4D8C"/>
    <w:lvl w:ilvl="0">
      <w:numFmt w:val="bullet"/>
      <w:lvlText w:val=""/>
      <w:lvlJc w:val="left"/>
      <w:pPr>
        <w:ind w:left="2484" w:hanging="360"/>
      </w:pPr>
      <w:rPr>
        <w:rFonts w:ascii="Symbol" w:hAnsi="Symbol"/>
      </w:rPr>
    </w:lvl>
    <w:lvl w:ilvl="1">
      <w:numFmt w:val="bullet"/>
      <w:lvlText w:val="o"/>
      <w:lvlJc w:val="left"/>
      <w:pPr>
        <w:ind w:left="3204" w:hanging="360"/>
      </w:pPr>
      <w:rPr>
        <w:rFonts w:ascii="Courier New" w:hAnsi="Courier New" w:cs="Courier New"/>
      </w:rPr>
    </w:lvl>
    <w:lvl w:ilvl="2">
      <w:numFmt w:val="bullet"/>
      <w:lvlText w:val=""/>
      <w:lvlJc w:val="left"/>
      <w:pPr>
        <w:ind w:left="3924" w:hanging="360"/>
      </w:pPr>
      <w:rPr>
        <w:rFonts w:ascii="Wingdings" w:hAnsi="Wingdings"/>
      </w:rPr>
    </w:lvl>
    <w:lvl w:ilvl="3">
      <w:numFmt w:val="bullet"/>
      <w:lvlText w:val=""/>
      <w:lvlJc w:val="left"/>
      <w:pPr>
        <w:ind w:left="4644" w:hanging="360"/>
      </w:pPr>
      <w:rPr>
        <w:rFonts w:ascii="Symbol" w:hAnsi="Symbol"/>
      </w:rPr>
    </w:lvl>
    <w:lvl w:ilvl="4">
      <w:numFmt w:val="bullet"/>
      <w:lvlText w:val="o"/>
      <w:lvlJc w:val="left"/>
      <w:pPr>
        <w:ind w:left="5364" w:hanging="360"/>
      </w:pPr>
      <w:rPr>
        <w:rFonts w:ascii="Courier New" w:hAnsi="Courier New" w:cs="Courier New"/>
      </w:rPr>
    </w:lvl>
    <w:lvl w:ilvl="5">
      <w:numFmt w:val="bullet"/>
      <w:lvlText w:val=""/>
      <w:lvlJc w:val="left"/>
      <w:pPr>
        <w:ind w:left="6084" w:hanging="360"/>
      </w:pPr>
      <w:rPr>
        <w:rFonts w:ascii="Wingdings" w:hAnsi="Wingdings"/>
      </w:rPr>
    </w:lvl>
    <w:lvl w:ilvl="6">
      <w:numFmt w:val="bullet"/>
      <w:lvlText w:val=""/>
      <w:lvlJc w:val="left"/>
      <w:pPr>
        <w:ind w:left="6804" w:hanging="360"/>
      </w:pPr>
      <w:rPr>
        <w:rFonts w:ascii="Symbol" w:hAnsi="Symbol"/>
      </w:rPr>
    </w:lvl>
    <w:lvl w:ilvl="7">
      <w:numFmt w:val="bullet"/>
      <w:lvlText w:val="o"/>
      <w:lvlJc w:val="left"/>
      <w:pPr>
        <w:ind w:left="7524" w:hanging="360"/>
      </w:pPr>
      <w:rPr>
        <w:rFonts w:ascii="Courier New" w:hAnsi="Courier New" w:cs="Courier New"/>
      </w:rPr>
    </w:lvl>
    <w:lvl w:ilvl="8">
      <w:numFmt w:val="bullet"/>
      <w:lvlText w:val=""/>
      <w:lvlJc w:val="left"/>
      <w:pPr>
        <w:ind w:left="8244"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D0287E"/>
    <w:rsid w:val="00B676CD"/>
    <w:rsid w:val="00D0287E"/>
    <w:rsid w:val="00F82F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8C799-7B6A-4B18-87B2-02EA2407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character" w:styleId="Hyperlink">
    <w:name w:val="Hyperlink"/>
    <w:basedOn w:val="Standaardalinea-lettertyp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perteache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Koertshuis</dc:creator>
  <dc:description/>
  <cp:lastModifiedBy>Eric Koertshuis</cp:lastModifiedBy>
  <cp:revision>2</cp:revision>
  <dcterms:created xsi:type="dcterms:W3CDTF">2017-01-11T08:15:00Z</dcterms:created>
  <dcterms:modified xsi:type="dcterms:W3CDTF">2017-01-11T08:15:00Z</dcterms:modified>
</cp:coreProperties>
</file>